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A76C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DA76C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DA76C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81D55" w:rsidP="00DC6C96">
      <w:pPr>
        <w:pStyle w:val="3"/>
        <w:jc w:val="left"/>
        <w:rPr>
          <w:b w:val="0"/>
          <w:sz w:val="15"/>
          <w:lang w:val="uk-UA"/>
        </w:rPr>
      </w:pPr>
      <w:r w:rsidRPr="00DA76C8">
        <w:rPr>
          <w:b w:val="0"/>
          <w:sz w:val="20"/>
          <w:szCs w:val="20"/>
          <w:u w:val="single"/>
        </w:rPr>
        <w:t>30.04.2021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DA76C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DA76C8">
        <w:rPr>
          <w:b w:val="0"/>
          <w:sz w:val="20"/>
          <w:szCs w:val="20"/>
        </w:rPr>
        <w:t xml:space="preserve"> </w:t>
      </w:r>
      <w:r w:rsidR="00B81D55" w:rsidRPr="00DA76C8">
        <w:rPr>
          <w:b w:val="0"/>
          <w:sz w:val="20"/>
          <w:szCs w:val="20"/>
          <w:u w:val="single"/>
        </w:rPr>
        <w:t>28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DA76C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81D5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81D5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Бєсєдіна Світлана Леонідівна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DA76C8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"СТАРОСIЛЛЯ"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B81D55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68212 Одеська обл., Саратський р-н, с. Старосiлля вул. Чернова, б.15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(04848) 51232 (04848) 40200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05414700@imeni-chapaeva.pat.ua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B81D55" w:rsidRPr="00DA76C8" w:rsidRDefault="00B81D55" w:rsidP="00DC6C96">
            <w:pPr>
              <w:rPr>
                <w:sz w:val="20"/>
                <w:szCs w:val="20"/>
              </w:rPr>
            </w:pPr>
            <w:r w:rsidRPr="00DA76C8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DA76C8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B81D55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81D55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B81D55" w:rsidRPr="00DA76C8" w:rsidRDefault="00B81D55" w:rsidP="00DC6C96">
            <w:pPr>
              <w:rPr>
                <w:sz w:val="20"/>
                <w:szCs w:val="20"/>
              </w:rPr>
            </w:pPr>
            <w:r w:rsidRPr="00DA76C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B81D55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81D55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B81D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81D5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imeni-chapaeva.pat.ua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81D5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4C6C44" w:rsidRDefault="004C6C44" w:rsidP="00C86AFD">
      <w:pPr>
        <w:rPr>
          <w:lang w:val="en-US"/>
        </w:rPr>
        <w:sectPr w:rsidR="004C6C44" w:rsidSect="00B81D5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4C6C44" w:rsidRDefault="004C6C44" w:rsidP="004C6C44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4C6C44" w:rsidRPr="0090056A" w:rsidRDefault="004C6C44" w:rsidP="004C6C44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4C6C44" w:rsidRPr="00171381" w:rsidRDefault="004C6C44" w:rsidP="004C6C44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87"/>
        <w:gridCol w:w="1744"/>
        <w:gridCol w:w="1946"/>
        <w:gridCol w:w="3245"/>
      </w:tblGrid>
      <w:tr w:rsidR="004C6C44" w:rsidRPr="00335999" w:rsidTr="00371350">
        <w:trPr>
          <w:trHeight w:val="12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4C6C44" w:rsidRPr="00335999" w:rsidTr="00371350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44" w:rsidRPr="00335999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4C6C44" w:rsidRPr="008B3D70" w:rsidTr="00371350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44" w:rsidRPr="008B3D70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44" w:rsidRPr="008B3D70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44" w:rsidRPr="008B3D70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44" w:rsidRPr="008B3D70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163042.000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44" w:rsidRPr="008B3D70" w:rsidRDefault="004C6C44" w:rsidP="003713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61.33389000000</w:t>
            </w:r>
          </w:p>
        </w:tc>
      </w:tr>
      <w:tr w:rsidR="004C6C44" w:rsidRPr="008B3D70" w:rsidTr="00371350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44" w:rsidRPr="008B3D70" w:rsidRDefault="004C6C44" w:rsidP="0037135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4C6C44" w:rsidRPr="008B3D70" w:rsidTr="00371350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44" w:rsidRDefault="004C6C44" w:rsidP="003713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прийняття загальними зборами приватного акціонерного товариства рішення про попереднє надання згоди на вчинення значних правочинів - 30 квітня 2021 р.</w:t>
            </w:r>
          </w:p>
          <w:p w:rsidR="004C6C44" w:rsidRDefault="004C6C44" w:rsidP="003713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щодо правочинів із зазначенням їх характеру -значні правочини (правочини, які будуть пов'язані з господарською діяльністю товариства згідно із статутом; надання фінансової допомоги, позик, застав (іпотеки), порук, гарантій, в тому числі за третіх осіб; отримання кредитів, фінансової допомоги або позик), що вчинятимуться товариством протягом не більше як одного року з дати прийняття цього рішення, за якими ринкова вартість майна або послуг, що є предметом кожного такого правочину, перевищує 25 відсотків, але менша ніж 50 відсотків або становить 50 і більше відсотків вартості активів товариства за даними останньої річної фінансової звітності товариства.</w:t>
            </w:r>
          </w:p>
          <w:p w:rsidR="004C6C44" w:rsidRDefault="004C6C44" w:rsidP="003713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Гранична сукупна вартість правочинiв - 100000 тис.грн.</w:t>
            </w:r>
          </w:p>
          <w:p w:rsidR="004C6C44" w:rsidRDefault="004C6C44" w:rsidP="003713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активів емітента за даними останньої річної фінансової звітності - 163042 тис.грн.</w:t>
            </w:r>
          </w:p>
          <w:p w:rsidR="004C6C44" w:rsidRDefault="004C6C44" w:rsidP="003713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 (у відсотках) - 61,3339%.</w:t>
            </w:r>
          </w:p>
          <w:p w:rsidR="004C6C44" w:rsidRPr="008B3D70" w:rsidRDefault="004C6C44" w:rsidP="003713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голосуючих акцій - 3 408 008, кількість голосуючих акцій, що зареєстровані для участі у загальних зборах - 3 408 008, кількість голосуючих акцій, що проголосували "за" - 3 408 008, "проти" 0.</w:t>
            </w:r>
          </w:p>
        </w:tc>
      </w:tr>
    </w:tbl>
    <w:p w:rsidR="004C6C44" w:rsidRPr="00DA76C8" w:rsidRDefault="004C6C44" w:rsidP="004C6C44"/>
    <w:p w:rsidR="003C4C1A" w:rsidRPr="00DA76C8" w:rsidRDefault="003C4C1A" w:rsidP="00C86AFD"/>
    <w:sectPr w:rsidR="003C4C1A" w:rsidRPr="00DA76C8" w:rsidSect="004C6C44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5"/>
    <w:rsid w:val="00020BCB"/>
    <w:rsid w:val="001714DF"/>
    <w:rsid w:val="002D6506"/>
    <w:rsid w:val="003275D1"/>
    <w:rsid w:val="00375E69"/>
    <w:rsid w:val="003C4C1A"/>
    <w:rsid w:val="004263EB"/>
    <w:rsid w:val="0044001B"/>
    <w:rsid w:val="004C6C44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81D55"/>
    <w:rsid w:val="00C86AFD"/>
    <w:rsid w:val="00CD55EE"/>
    <w:rsid w:val="00D055A7"/>
    <w:rsid w:val="00D42B2D"/>
    <w:rsid w:val="00D42FB5"/>
    <w:rsid w:val="00DA76C8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145B-2C95-4BA2-AB97-E2CE572D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2947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2021-04-30T09:39:00Z</dcterms:created>
  <dcterms:modified xsi:type="dcterms:W3CDTF">2021-04-30T09:39:00Z</dcterms:modified>
</cp:coreProperties>
</file>