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6B3195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6B3195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6B3195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7937DD" w:rsidP="00DC6C96">
      <w:pPr>
        <w:pStyle w:val="3"/>
        <w:jc w:val="left"/>
        <w:rPr>
          <w:b w:val="0"/>
          <w:sz w:val="15"/>
          <w:lang w:val="uk-UA"/>
        </w:rPr>
      </w:pPr>
      <w:r w:rsidRPr="006B3195">
        <w:rPr>
          <w:b w:val="0"/>
          <w:sz w:val="20"/>
          <w:szCs w:val="20"/>
          <w:u w:val="single"/>
        </w:rPr>
        <w:t>30.04.2021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6B3195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6B3195">
        <w:rPr>
          <w:b w:val="0"/>
          <w:sz w:val="20"/>
          <w:szCs w:val="20"/>
        </w:rPr>
        <w:t xml:space="preserve"> </w:t>
      </w:r>
      <w:r w:rsidR="007937DD" w:rsidRPr="006B3195">
        <w:rPr>
          <w:b w:val="0"/>
          <w:sz w:val="20"/>
          <w:szCs w:val="20"/>
          <w:u w:val="single"/>
        </w:rPr>
        <w:t>27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9"/>
      </w:tblGrid>
      <w:tr w:rsidR="00DC6C96" w:rsidRPr="006B31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99"/>
        <w:gridCol w:w="5885"/>
        <w:gridCol w:w="299"/>
        <w:gridCol w:w="6888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7937DD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 правлiння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7937DD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Бєсєдіна Світлана Леонідівна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6B3195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2"/>
        <w:gridCol w:w="7544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7937D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"СТАРОСIЛЛЯ"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7937D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7937DD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68212 Одеська обл., Саратський р-н, с. Старосiлля вул. Чернова, б.15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7937D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05414700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7937D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(04848) 51232 (04848) 40200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7937D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05414700@imeni-chapaeva.pat.ua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6B3195" w:rsidRDefault="007937DD" w:rsidP="00DC6C96">
            <w:pPr>
              <w:rPr>
                <w:sz w:val="20"/>
                <w:szCs w:val="20"/>
                <w:lang w:val="uk-UA"/>
              </w:rPr>
            </w:pPr>
            <w:r w:rsidRPr="006B3195">
              <w:rPr>
                <w:sz w:val="20"/>
                <w:szCs w:val="20"/>
              </w:rPr>
              <w:t xml:space="preserve">Державна установа "Агентство з розвитку </w:t>
            </w:r>
            <w:r>
              <w:rPr>
                <w:sz w:val="20"/>
                <w:szCs w:val="20"/>
                <w:lang w:val="en-US"/>
              </w:rPr>
              <w:t>i</w:t>
            </w:r>
            <w:r w:rsidRPr="006B3195">
              <w:rPr>
                <w:sz w:val="20"/>
                <w:szCs w:val="20"/>
              </w:rPr>
              <w:t xml:space="preserve">нфраструктури фондового ринку </w:t>
            </w:r>
          </w:p>
          <w:p w:rsidR="007937DD" w:rsidRPr="006B3195" w:rsidRDefault="007937DD" w:rsidP="00DC6C96">
            <w:pPr>
              <w:rPr>
                <w:sz w:val="20"/>
                <w:szCs w:val="20"/>
              </w:rPr>
            </w:pPr>
            <w:r w:rsidRPr="006B3195">
              <w:rPr>
                <w:sz w:val="20"/>
                <w:szCs w:val="20"/>
              </w:rPr>
              <w:t>України"</w:t>
            </w:r>
          </w:p>
          <w:p w:rsidR="007937DD" w:rsidRDefault="007937D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7937DD" w:rsidRDefault="007937D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7937D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</w:t>
            </w:r>
            <w:r w:rsidRPr="00C86AFD">
              <w:rPr>
                <w:b/>
                <w:sz w:val="20"/>
                <w:szCs w:val="20"/>
              </w:rPr>
              <w:lastRenderedPageBreak/>
              <w:t>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6B3195" w:rsidRDefault="007937DD" w:rsidP="00DC6C96">
            <w:pPr>
              <w:rPr>
                <w:sz w:val="20"/>
                <w:szCs w:val="20"/>
                <w:lang w:val="uk-UA"/>
              </w:rPr>
            </w:pPr>
            <w:r w:rsidRPr="006B3195">
              <w:rPr>
                <w:sz w:val="20"/>
                <w:szCs w:val="20"/>
              </w:rPr>
              <w:lastRenderedPageBreak/>
              <w:t xml:space="preserve">Державна установа "Агентство з розвитку інфраструктури фондового ринку </w:t>
            </w:r>
          </w:p>
          <w:p w:rsidR="007937DD" w:rsidRPr="006B3195" w:rsidRDefault="007937DD" w:rsidP="00DC6C96">
            <w:pPr>
              <w:rPr>
                <w:sz w:val="20"/>
                <w:szCs w:val="20"/>
              </w:rPr>
            </w:pPr>
            <w:bookmarkStart w:id="1" w:name="_GoBack"/>
            <w:bookmarkEnd w:id="1"/>
            <w:r w:rsidRPr="006B3195">
              <w:rPr>
                <w:sz w:val="20"/>
                <w:szCs w:val="20"/>
              </w:rPr>
              <w:t>України"</w:t>
            </w:r>
          </w:p>
          <w:p w:rsidR="007937DD" w:rsidRDefault="007937D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21676262</w:t>
            </w:r>
          </w:p>
          <w:p w:rsidR="007937DD" w:rsidRDefault="007937D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7937D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lastRenderedPageBreak/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2"/>
        <w:gridCol w:w="8839"/>
        <w:gridCol w:w="2497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7937DD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imeni-chapaeva.pat.ua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7937DD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FC6F08" w:rsidRDefault="00FC6F08" w:rsidP="00C86AFD">
      <w:pPr>
        <w:rPr>
          <w:lang w:val="en-US"/>
        </w:rPr>
        <w:sectPr w:rsidR="00FC6F08" w:rsidSect="006B3195">
          <w:pgSz w:w="16838" w:h="11906" w:orient="landscape"/>
          <w:pgMar w:top="1417" w:right="363" w:bottom="567" w:left="363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FC6F08" w:rsidRPr="00FC6F08" w:rsidTr="00524329">
        <w:trPr>
          <w:trHeight w:val="440"/>
          <w:tblCellSpacing w:w="22" w:type="dxa"/>
        </w:trPr>
        <w:tc>
          <w:tcPr>
            <w:tcW w:w="4931" w:type="pct"/>
          </w:tcPr>
          <w:p w:rsidR="00FC6F08" w:rsidRPr="00FC6F08" w:rsidRDefault="00FC6F08" w:rsidP="00FC6F08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</w:rPr>
              <w:lastRenderedPageBreak/>
              <w:t>Додаток 6</w:t>
            </w:r>
            <w:r w:rsidRPr="00FC6F08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FC6F08">
              <w:rPr>
                <w:sz w:val="20"/>
                <w:szCs w:val="20"/>
              </w:rPr>
              <w:br/>
              <w:t>(пу</w:t>
            </w:r>
            <w:r w:rsidRPr="00FC6F08">
              <w:rPr>
                <w:sz w:val="20"/>
                <w:szCs w:val="20"/>
                <w:lang w:val="uk-UA"/>
              </w:rPr>
              <w:t>(пу</w:t>
            </w:r>
            <w:r w:rsidRPr="00FC6F08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FC6F08" w:rsidRPr="00FC6F08" w:rsidRDefault="00FC6F08" w:rsidP="00FC6F08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FC6F08">
        <w:rPr>
          <w:sz w:val="20"/>
          <w:szCs w:val="20"/>
          <w:lang w:val="uk-UA"/>
        </w:rPr>
        <w:br w:type="textWrapping" w:clear="all"/>
      </w:r>
      <w:r w:rsidRPr="00FC6F08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132"/>
        <w:gridCol w:w="2964"/>
        <w:gridCol w:w="4255"/>
        <w:gridCol w:w="2735"/>
        <w:gridCol w:w="2593"/>
      </w:tblGrid>
      <w:tr w:rsidR="00FC6F08" w:rsidRPr="00FC6F08" w:rsidTr="00524329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FC6F08" w:rsidRPr="00FC6F08" w:rsidTr="00524329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C6F08" w:rsidRPr="00FC6F08" w:rsidTr="00524329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Глуган Федiр Миколайович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61.69860</w:t>
            </w:r>
          </w:p>
        </w:tc>
      </w:tr>
      <w:tr w:rsidR="00FC6F08" w:rsidRPr="00FC6F08" w:rsidTr="005243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C6F08" w:rsidRPr="00FC6F08" w:rsidTr="005243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F08" w:rsidRPr="00FC6F08" w:rsidRDefault="00FC6F08" w:rsidP="00FC6F0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Повноваження Голови наглядової ради Глугана Федiра Миколайовича припинено 30.04.2021 р.(дата вчинення дiї 30.04.2021). Володiє часткою в статутному капiталi емiтента 61.69860%.  Непогашеної судимостi за корисливi та посадовi злочини немає. Cтрок, протягом якого особа перебувала на посадi - 3 роки. Рiшення прийнято рiчними загальними зборами акцiонерiв у зв'язку iз закiнченням строку повноважень.</w:t>
            </w:r>
          </w:p>
        </w:tc>
      </w:tr>
      <w:tr w:rsidR="00FC6F08" w:rsidRPr="00FC6F08" w:rsidTr="00524329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Гинга Валентина Михайлiвна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0.00020</w:t>
            </w:r>
          </w:p>
        </w:tc>
      </w:tr>
      <w:tr w:rsidR="00FC6F08" w:rsidRPr="00FC6F08" w:rsidTr="005243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C6F08" w:rsidRPr="00FC6F08" w:rsidTr="005243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F08" w:rsidRPr="00FC6F08" w:rsidRDefault="00FC6F08" w:rsidP="00FC6F0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Повноваження Члена наглядової ради Гинга Валентина Михайлiвна припинено 30.04.2021 р.(дата вчинення дiї 30.04.2021). Володiє часткою в статутному капiталi емiтента 0.00020%.  Непогашеної судимостi за корисливi та посадовi злочини немає. Cтрок, протягом якого особа перебувала на посадi - 3 роки. Рiшення прийнято рiчними загальними зборами акцiонерiв у зв'язку iз закiнченням строку повноважень.</w:t>
            </w:r>
          </w:p>
        </w:tc>
      </w:tr>
      <w:tr w:rsidR="00FC6F08" w:rsidRPr="00FC6F08" w:rsidTr="00524329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Султан Євгенiя Iванiвна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0.00710</w:t>
            </w:r>
          </w:p>
        </w:tc>
      </w:tr>
      <w:tr w:rsidR="00FC6F08" w:rsidRPr="00FC6F08" w:rsidTr="005243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C6F08" w:rsidRPr="00FC6F08" w:rsidTr="005243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F08" w:rsidRPr="00FC6F08" w:rsidRDefault="00FC6F08" w:rsidP="00FC6F0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Повноваження Члена наглядової ради Султан Євгенiї Iванiвни припинено 30.04.2021 р.(дата вчинення дiї 30.04.2021). Володiє часткою в статутному капiталi емiтента 0.00710%.  Непогашеної судимостi за корисливi та посадовi злочини немає. Cтрок, протягом якого особа перебувала на посадi - 3 роки. Рiшення прийнято рiчними загальними зборами акцiонерiв у зв'язку iз закiнченням строку повноважень.</w:t>
            </w:r>
          </w:p>
        </w:tc>
      </w:tr>
      <w:tr w:rsidR="00FC6F08" w:rsidRPr="00FC6F08" w:rsidTr="00524329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Глуган Федiр Миколайович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61.69860</w:t>
            </w:r>
          </w:p>
        </w:tc>
      </w:tr>
      <w:tr w:rsidR="00FC6F08" w:rsidRPr="00FC6F08" w:rsidTr="005243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C6F08" w:rsidRPr="00FC6F08" w:rsidTr="005243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F08" w:rsidRPr="00FC6F08" w:rsidRDefault="00FC6F08" w:rsidP="00FC6F0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Голова наглядової ради Глуган Федiр Миколайович обрано 30.04.2021 р.(дата вчинення дiї 30.04.2021). Володiє часткою в статутному капiталi емiтента 61.69860%.  Непогашеної судимостi за корисливi та посадовi злочини немає. Cтрок, на який обрано особу - 3 роки, iншi посади, якi обiймала ця особа за останнi 5 рокiв - генеральний директор, заступник директора. Рiшення прийнято рiчними загальними зборами акцiонерiв. Посадова особа обрана Головою наглядової ради рiшенням наглядової ради (протокол вiд 30.04.2021 р.). Посадова особа є акцiонером Товариства.</w:t>
            </w:r>
          </w:p>
        </w:tc>
      </w:tr>
      <w:tr w:rsidR="00FC6F08" w:rsidRPr="00FC6F08" w:rsidTr="00524329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Гинга Валентина Михайлiвна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0.00020</w:t>
            </w:r>
          </w:p>
        </w:tc>
      </w:tr>
      <w:tr w:rsidR="00FC6F08" w:rsidRPr="00FC6F08" w:rsidTr="005243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C6F08" w:rsidRPr="00FC6F08" w:rsidTr="005243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F08" w:rsidRPr="00FC6F08" w:rsidRDefault="00FC6F08" w:rsidP="00FC6F0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Член наглядової ради Гинга Валентина Михайлiвна обрано 30.04.2021 р.(дата вчинення дiї 30.04.2021). Володiє часткою в статутному капiталi емiтента 0.00020%.  Непогашеної судимостi за корисливi та посадовi злочини немає. Cтрок, на який обрано особу - 3 роки, iншi посади, якi обiймала ця особа за останнi 5 рокiв - бригадир бригади виноградарiв, робоча. Рiшення прийнято рiчними загальними зборами акцiонерiв. Посадова особа є акцiонером Товариства.</w:t>
            </w:r>
          </w:p>
        </w:tc>
      </w:tr>
      <w:tr w:rsidR="00FC6F08" w:rsidRPr="00FC6F08" w:rsidTr="00524329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Iмперецел Станiслав Валерiйович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0.00022</w:t>
            </w:r>
          </w:p>
        </w:tc>
      </w:tr>
      <w:tr w:rsidR="00FC6F08" w:rsidRPr="00FC6F08" w:rsidTr="005243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F08" w:rsidRPr="00FC6F08" w:rsidRDefault="00FC6F08" w:rsidP="00FC6F0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C6F08">
              <w:rPr>
                <w:b/>
                <w:sz w:val="20"/>
                <w:szCs w:val="20"/>
                <w:lang w:val="uk-UA"/>
              </w:rPr>
              <w:lastRenderedPageBreak/>
              <w:t>Зміст інформації</w:t>
            </w:r>
          </w:p>
        </w:tc>
      </w:tr>
      <w:tr w:rsidR="00FC6F08" w:rsidRPr="00FC6F08" w:rsidTr="0052432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F08" w:rsidRPr="00FC6F08" w:rsidRDefault="00FC6F08" w:rsidP="00FC6F0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6F08">
              <w:rPr>
                <w:sz w:val="20"/>
                <w:szCs w:val="20"/>
                <w:lang w:val="uk-UA"/>
              </w:rPr>
              <w:t>Член наглядової ради Iмперецел Станiслав Валерiйович обрано 30.04.2021 р.(дата вчинення дiї 30.04.2021). Володiє часткою в статутному капiталi емiтента 0.00022%.  Непогашеної судимостi за корисливi та посадовi злочини немає. Cтрок, на який обрано особу - 3 роки, iншi посади, якi обiймала ця особа за останнi 5 рокiв - механiк. Рiшення прийнято рiчними загальними зборами акцiонерiв. Посадова особа є акцiонером Товариства.</w:t>
            </w:r>
          </w:p>
        </w:tc>
      </w:tr>
    </w:tbl>
    <w:p w:rsidR="00FC6F08" w:rsidRPr="00FC6F08" w:rsidRDefault="00FC6F08" w:rsidP="00FC6F08"/>
    <w:p w:rsidR="00FC6F08" w:rsidRPr="00FC6F08" w:rsidRDefault="00FC6F08" w:rsidP="00FC6F08">
      <w:r w:rsidRPr="00FC6F08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6B3195" w:rsidRDefault="003C4C1A" w:rsidP="00C86AFD"/>
    <w:sectPr w:rsidR="003C4C1A" w:rsidRPr="006B3195" w:rsidSect="00FC6F08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DD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B3195"/>
    <w:rsid w:val="006C6B5C"/>
    <w:rsid w:val="007937DD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F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\E\&#1050;&#1054;&#1056;&#1055;&#1054;&#1056;&#1040;&#1058;&#1048;&#1042;&#1053;&#1040;%20&#1047;&#1042;&#1030;&#1058;&#1053;&#1030;&#1057;&#1058;&#1068;\01%5d%20&#1054;&#1057;&#1054;&#1041;&#1051;&#1048;&#1042;&#1040;\&#1054;&#1057;&#1054;&#1041;&#1045;&#1053;&#1053;&#1040;&#1071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21B6-6D9F-473C-BB2F-48879B4D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4</Pages>
  <Words>4067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user</dc:creator>
  <cp:lastModifiedBy>user</cp:lastModifiedBy>
  <cp:revision>2</cp:revision>
  <cp:lastPrinted>2013-07-11T13:29:00Z</cp:lastPrinted>
  <dcterms:created xsi:type="dcterms:W3CDTF">2021-04-30T11:28:00Z</dcterms:created>
  <dcterms:modified xsi:type="dcterms:W3CDTF">2021-04-30T11:28:00Z</dcterms:modified>
</cp:coreProperties>
</file>